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34AE9">
              <w:rPr>
                <w:color w:val="000000"/>
                <w:sz w:val="28"/>
                <w:szCs w:val="28"/>
                <w:lang w:val="uk-UA"/>
              </w:rPr>
              <w:t>30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334AE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334AE9" w:rsidRPr="00FB3AFD" w:rsidRDefault="00334AE9" w:rsidP="00334AE9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334AE9" w:rsidRPr="007064E0" w:rsidRDefault="00334AE9" w:rsidP="00334AE9">
      <w:pPr>
        <w:ind w:firstLine="709"/>
        <w:jc w:val="both"/>
        <w:rPr>
          <w:i/>
          <w:sz w:val="28"/>
        </w:rPr>
      </w:pPr>
    </w:p>
    <w:p w:rsidR="00334AE9" w:rsidRPr="00A6693A" w:rsidRDefault="00334AE9" w:rsidP="00334AE9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 xml:space="preserve">30.06.2023  № 86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334AE9" w:rsidRPr="00166B7A" w:rsidRDefault="00334AE9" w:rsidP="00334AE9">
      <w:pPr>
        <w:tabs>
          <w:tab w:val="left" w:pos="709"/>
        </w:tabs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12 (</w:t>
      </w:r>
      <w:proofErr w:type="spellStart"/>
      <w:r>
        <w:rPr>
          <w:sz w:val="28"/>
        </w:rPr>
        <w:t>дванадцять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04</w:t>
      </w:r>
      <w:r w:rsidRPr="00166B7A">
        <w:rPr>
          <w:sz w:val="28"/>
        </w:rPr>
        <w:t>.</w:t>
      </w:r>
      <w:r>
        <w:rPr>
          <w:sz w:val="28"/>
        </w:rPr>
        <w:t>07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07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334AE9" w:rsidRPr="002F6519" w:rsidRDefault="00334AE9" w:rsidP="00334AE9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334AE9" w:rsidRPr="00B81819" w:rsidRDefault="00334AE9" w:rsidP="00334AE9">
      <w:pPr>
        <w:jc w:val="both"/>
        <w:rPr>
          <w:sz w:val="28"/>
        </w:rPr>
      </w:pPr>
    </w:p>
    <w:p w:rsidR="00334AE9" w:rsidRDefault="00334AE9" w:rsidP="00334AE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334AE9" w:rsidRDefault="00334AE9" w:rsidP="00334AE9">
      <w:pPr>
        <w:jc w:val="both"/>
        <w:rPr>
          <w:sz w:val="28"/>
        </w:rPr>
      </w:pPr>
    </w:p>
    <w:p w:rsidR="00334AE9" w:rsidRDefault="00334AE9" w:rsidP="00334AE9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334AE9" w:rsidRDefault="00334AE9" w:rsidP="00334AE9">
      <w:pPr>
        <w:ind w:firstLine="709"/>
        <w:jc w:val="both"/>
        <w:rPr>
          <w:sz w:val="28"/>
        </w:rPr>
      </w:pPr>
    </w:p>
    <w:p w:rsidR="00334AE9" w:rsidRPr="005C397B" w:rsidRDefault="00334AE9" w:rsidP="00334AE9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334AE9" w:rsidRPr="00B81819" w:rsidRDefault="00334AE9" w:rsidP="00334AE9">
      <w:pPr>
        <w:ind w:left="540" w:firstLine="709"/>
        <w:jc w:val="both"/>
        <w:rPr>
          <w:b/>
          <w:sz w:val="28"/>
        </w:rPr>
      </w:pPr>
    </w:p>
    <w:p w:rsidR="00334AE9" w:rsidRP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334AE9" w:rsidRDefault="00334AE9" w:rsidP="00334A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МАРТИНЮК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D" w:rsidRDefault="00A239AD" w:rsidP="00C9463F">
      <w:r>
        <w:separator/>
      </w:r>
    </w:p>
  </w:endnote>
  <w:endnote w:type="continuationSeparator" w:id="0">
    <w:p w:rsidR="00A239AD" w:rsidRDefault="00A239A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D" w:rsidRDefault="00A239AD" w:rsidP="00C9463F">
      <w:r>
        <w:separator/>
      </w:r>
    </w:p>
  </w:footnote>
  <w:footnote w:type="continuationSeparator" w:id="0">
    <w:p w:rsidR="00A239AD" w:rsidRDefault="00A239A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E1004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9C1C-8362-4630-95A8-875D5A80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2023-06-05T07:12:00Z</cp:lastPrinted>
  <dcterms:created xsi:type="dcterms:W3CDTF">2023-07-03T09:15:00Z</dcterms:created>
  <dcterms:modified xsi:type="dcterms:W3CDTF">2023-07-03T09:18:00Z</dcterms:modified>
</cp:coreProperties>
</file>